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9" w:rsidRDefault="00C75049">
      <w:pPr>
        <w:rPr>
          <w:rFonts w:ascii="Calibri" w:hAnsi="Calibri" w:cs="Calibri"/>
          <w:b/>
          <w:sz w:val="28"/>
          <w:szCs w:val="28"/>
        </w:rPr>
      </w:pPr>
    </w:p>
    <w:p w:rsidR="003F5BE4" w:rsidRPr="00C05846" w:rsidRDefault="00B7444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8.05pt;margin-top:144.6pt;width:478.8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" stroked="f">
            <v:textbox>
              <w:txbxContent>
                <w:p w:rsidR="0032736F" w:rsidRPr="003842BC" w:rsidRDefault="00EB1D0C" w:rsidP="003842BC">
                  <w:pPr>
                    <w:jc w:val="left"/>
                    <w:rPr>
                      <w:rFonts w:asciiTheme="minorHAnsi" w:hAnsiTheme="minorHAnsi" w:cstheme="minorHAnsi"/>
                      <w:b/>
                      <w:sz w:val="32"/>
                      <w:szCs w:val="22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22"/>
                      <w:lang w:val="de-DE"/>
                    </w:rPr>
                    <w:t xml:space="preserve">Meine Projektidee für die Region Mürztal </w:t>
                  </w:r>
                </w:p>
              </w:txbxContent>
            </v:textbox>
            <w10:wrap anchorx="margin" anchory="page"/>
          </v:shape>
        </w:pict>
      </w:r>
    </w:p>
    <w:p w:rsidR="003F5BE4" w:rsidRPr="00C05846" w:rsidRDefault="003F5BE4">
      <w:pPr>
        <w:rPr>
          <w:rFonts w:ascii="Calibri" w:hAnsi="Calibri" w:cs="Calibri"/>
          <w:b/>
          <w:sz w:val="28"/>
          <w:szCs w:val="28"/>
        </w:rPr>
      </w:pPr>
    </w:p>
    <w:p w:rsidR="003F5BE4" w:rsidRPr="00C05846" w:rsidRDefault="003F5BE4">
      <w:pPr>
        <w:rPr>
          <w:rFonts w:ascii="Calibri" w:hAnsi="Calibri" w:cs="Calibri"/>
          <w:b/>
          <w:sz w:val="28"/>
          <w:szCs w:val="28"/>
        </w:rPr>
      </w:pPr>
    </w:p>
    <w:p w:rsidR="003F5BE4" w:rsidRDefault="003F5BE4" w:rsidP="00485F1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3F5BE4" w:rsidRDefault="003F5BE4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lengitternetz"/>
        <w:tblW w:w="0" w:type="auto"/>
        <w:tblInd w:w="250" w:type="dxa"/>
        <w:tblLook w:val="04A0"/>
      </w:tblPr>
      <w:tblGrid>
        <w:gridCol w:w="9060"/>
      </w:tblGrid>
      <w:tr w:rsidR="00EB1D0C" w:rsidRPr="00BA1090" w:rsidTr="00A366E0">
        <w:tc>
          <w:tcPr>
            <w:tcW w:w="9060" w:type="dxa"/>
          </w:tcPr>
          <w:p w:rsidR="00EB1D0C" w:rsidRPr="00BA1090" w:rsidRDefault="00A366E0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Titel:</w:t>
            </w:r>
          </w:p>
        </w:tc>
      </w:tr>
      <w:tr w:rsidR="00EB1D0C" w:rsidTr="00A366E0">
        <w:tc>
          <w:tcPr>
            <w:tcW w:w="9060" w:type="dxa"/>
          </w:tcPr>
          <w:p w:rsidR="00EB1D0C" w:rsidRPr="00BA1090" w:rsidRDefault="00EB1D0C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A1090">
              <w:rPr>
                <w:rFonts w:ascii="Calibri" w:hAnsi="Calibri" w:cs="Calibri"/>
                <w:b/>
                <w:sz w:val="24"/>
              </w:rPr>
              <w:t>Ziele und Erläuterung:</w:t>
            </w:r>
          </w:p>
          <w:p w:rsidR="00EB1D0C" w:rsidRDefault="00EB1D0C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Default="00C323DF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EB1D0C" w:rsidTr="00A366E0">
        <w:tc>
          <w:tcPr>
            <w:tcW w:w="9060" w:type="dxa"/>
          </w:tcPr>
          <w:p w:rsidR="00EB1D0C" w:rsidRPr="00BA1090" w:rsidRDefault="00EB1D0C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A1090">
              <w:rPr>
                <w:rFonts w:ascii="Calibri" w:hAnsi="Calibri" w:cs="Calibri"/>
                <w:b/>
                <w:sz w:val="24"/>
              </w:rPr>
              <w:t>Positive Auswirkungen:</w:t>
            </w:r>
          </w:p>
          <w:p w:rsidR="00EB1D0C" w:rsidRDefault="00EB1D0C" w:rsidP="00A366E0">
            <w:pPr>
              <w:spacing w:after="0" w:line="240" w:lineRule="auto"/>
              <w:ind w:left="-567"/>
              <w:rPr>
                <w:rFonts w:ascii="Calibri" w:hAnsi="Calibri" w:cs="Calibri"/>
                <w:sz w:val="24"/>
              </w:rPr>
            </w:pPr>
          </w:p>
        </w:tc>
      </w:tr>
      <w:tr w:rsidR="00A366E0" w:rsidTr="00A366E0">
        <w:tc>
          <w:tcPr>
            <w:tcW w:w="9060" w:type="dxa"/>
          </w:tcPr>
          <w:p w:rsidR="00A366E0" w:rsidRDefault="00A366E0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Zielgruppen:</w:t>
            </w:r>
          </w:p>
          <w:p w:rsidR="00A366E0" w:rsidRDefault="00A366E0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Pr="00A366E0" w:rsidRDefault="00C323DF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366E0" w:rsidTr="00C50915">
        <w:tc>
          <w:tcPr>
            <w:tcW w:w="9060" w:type="dxa"/>
          </w:tcPr>
          <w:p w:rsidR="00A366E0" w:rsidRPr="00BA1090" w:rsidRDefault="00A366E0" w:rsidP="00C50915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Aktivitäten und Meilensteine:</w:t>
            </w:r>
          </w:p>
          <w:p w:rsidR="00A366E0" w:rsidRDefault="00A366E0" w:rsidP="00C50915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Default="00C323DF" w:rsidP="00C50915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EB1D0C" w:rsidTr="00A366E0">
        <w:tc>
          <w:tcPr>
            <w:tcW w:w="9060" w:type="dxa"/>
          </w:tcPr>
          <w:p w:rsidR="00EB1D0C" w:rsidRPr="00BA1090" w:rsidRDefault="00EB1D0C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A1090">
              <w:rPr>
                <w:rFonts w:ascii="Calibri" w:hAnsi="Calibri" w:cs="Calibri"/>
                <w:b/>
                <w:sz w:val="24"/>
              </w:rPr>
              <w:t>Risiken/Hemmnisse:</w:t>
            </w:r>
          </w:p>
          <w:p w:rsidR="00EB1D0C" w:rsidRDefault="00EB1D0C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Default="00C323DF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EB1D0C" w:rsidTr="00A366E0">
        <w:tc>
          <w:tcPr>
            <w:tcW w:w="9060" w:type="dxa"/>
          </w:tcPr>
          <w:p w:rsidR="00EB1D0C" w:rsidRPr="00BA1090" w:rsidRDefault="00EB1D0C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A1090">
              <w:rPr>
                <w:rFonts w:ascii="Calibri" w:hAnsi="Calibri" w:cs="Calibri"/>
                <w:b/>
                <w:sz w:val="24"/>
              </w:rPr>
              <w:t>Beteiligte:</w:t>
            </w:r>
          </w:p>
          <w:p w:rsidR="00EB1D0C" w:rsidRPr="00BA1090" w:rsidRDefault="00A366E0" w:rsidP="00D37EE1">
            <w:pPr>
              <w:spacing w:after="0" w:line="240" w:lineRule="auto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Verantwortung:</w:t>
            </w:r>
          </w:p>
          <w:p w:rsidR="00EB1D0C" w:rsidRPr="00A366E0" w:rsidRDefault="00A366E0" w:rsidP="00D37EE1">
            <w:pPr>
              <w:spacing w:after="0" w:line="240" w:lineRule="auto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 xml:space="preserve">Weitere Akteure bzw. </w:t>
            </w:r>
            <w:r w:rsidR="00EB1D0C" w:rsidRPr="00BA1090">
              <w:rPr>
                <w:rFonts w:ascii="Calibri" w:hAnsi="Calibri" w:cs="Calibri"/>
                <w:i/>
                <w:sz w:val="24"/>
              </w:rPr>
              <w:t>Partner:</w:t>
            </w:r>
          </w:p>
        </w:tc>
      </w:tr>
      <w:tr w:rsidR="00EB1D0C" w:rsidTr="00A366E0">
        <w:tc>
          <w:tcPr>
            <w:tcW w:w="9060" w:type="dxa"/>
          </w:tcPr>
          <w:p w:rsidR="00EB1D0C" w:rsidRPr="00A10AB3" w:rsidRDefault="00A366E0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Kosten und Finanzierung</w:t>
            </w:r>
          </w:p>
          <w:p w:rsidR="00EB1D0C" w:rsidRDefault="00EB1D0C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Default="00C323DF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EB1D0C" w:rsidTr="00A366E0">
        <w:tc>
          <w:tcPr>
            <w:tcW w:w="9060" w:type="dxa"/>
          </w:tcPr>
          <w:p w:rsidR="00EB1D0C" w:rsidRPr="00A10AB3" w:rsidRDefault="00C323DF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Frühestmöglicher Beginn und Projektlaufzeit:</w:t>
            </w:r>
          </w:p>
          <w:p w:rsidR="00EB1D0C" w:rsidRDefault="00EB1D0C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Default="00C323DF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EB1D0C" w:rsidTr="00A366E0">
        <w:tc>
          <w:tcPr>
            <w:tcW w:w="9060" w:type="dxa"/>
          </w:tcPr>
          <w:p w:rsidR="00EB1D0C" w:rsidRPr="00A10AB3" w:rsidRDefault="00EB1D0C" w:rsidP="00D37EE1">
            <w:pPr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A10AB3">
              <w:rPr>
                <w:rFonts w:ascii="Calibri" w:hAnsi="Calibri" w:cs="Calibri"/>
                <w:b/>
                <w:sz w:val="24"/>
              </w:rPr>
              <w:t>Indikator(en) zur Fortschrittsüberprüfung:</w:t>
            </w:r>
          </w:p>
          <w:p w:rsidR="00EB1D0C" w:rsidRDefault="00EB1D0C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C323DF" w:rsidRDefault="00C323DF" w:rsidP="00D37EE1">
            <w:pPr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EB1D0C" w:rsidRDefault="00EB1D0C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EB1D0C" w:rsidRDefault="00EB1D0C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35AA8" w:rsidRDefault="00835AA8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35AA8" w:rsidRDefault="00835AA8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35AA8" w:rsidRDefault="00835AA8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35AA8" w:rsidRDefault="00835AA8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35AA8" w:rsidRDefault="00835AA8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35AA8" w:rsidRDefault="00835AA8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B1D0C" w:rsidRPr="00C05846" w:rsidRDefault="00EB1D0C" w:rsidP="003F5BE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66CED" w:rsidRPr="00C05846" w:rsidRDefault="00066CED" w:rsidP="00F906CF">
      <w:pPr>
        <w:rPr>
          <w:rFonts w:ascii="Calibri" w:hAnsi="Calibri" w:cs="Calibri"/>
          <w:sz w:val="22"/>
          <w:szCs w:val="22"/>
        </w:rPr>
        <w:sectPr w:rsidR="00066CED" w:rsidRPr="00C05846" w:rsidSect="00C05846">
          <w:headerReference w:type="first" r:id="rId8"/>
          <w:footerReference w:type="first" r:id="rId9"/>
          <w:pgSz w:w="11906" w:h="16838" w:code="9"/>
          <w:pgMar w:top="79" w:right="1134" w:bottom="1361" w:left="1361" w:header="794" w:footer="794" w:gutter="0"/>
          <w:cols w:space="708"/>
          <w:titlePg/>
          <w:docGrid w:linePitch="360"/>
        </w:sectPr>
      </w:pPr>
    </w:p>
    <w:p w:rsidR="007F401F" w:rsidRDefault="007F401F" w:rsidP="007F401F">
      <w:pPr>
        <w:rPr>
          <w:rFonts w:ascii="Calibri" w:hAnsi="Calibri" w:cs="Calibri"/>
          <w:sz w:val="22"/>
          <w:szCs w:val="22"/>
        </w:rPr>
      </w:pPr>
    </w:p>
    <w:sectPr w:rsidR="007F401F" w:rsidSect="00C05846"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361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70" w:rsidRDefault="00A66470">
      <w:r>
        <w:separator/>
      </w:r>
    </w:p>
  </w:endnote>
  <w:endnote w:type="continuationSeparator" w:id="0">
    <w:p w:rsidR="00A66470" w:rsidRDefault="00A6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ED" w:rsidRPr="00086699" w:rsidRDefault="00B74440">
    <w:pPr>
      <w:pStyle w:val="Fuzeile"/>
      <w:rPr>
        <w:rFonts w:asciiTheme="minorHAnsi" w:hAnsiTheme="minorHAnsi"/>
      </w:rPr>
    </w:pPr>
    <w:r>
      <w:rPr>
        <w:rFonts w:asciiTheme="minorHAnsi" w:hAnsiTheme="minorHAnsi"/>
        <w:lang w:val="de-DE"/>
      </w:rPr>
      <w:fldChar w:fldCharType="begin"/>
    </w:r>
    <w:r w:rsidR="00066CED">
      <w:rPr>
        <w:rFonts w:asciiTheme="minorHAnsi" w:hAnsiTheme="minorHAnsi"/>
        <w:lang w:val="de-DE"/>
      </w:rPr>
      <w:instrText xml:space="preserve"> TIME \@ "dd.MM.yyyy" </w:instrText>
    </w:r>
    <w:r>
      <w:rPr>
        <w:rFonts w:asciiTheme="minorHAnsi" w:hAnsiTheme="minorHAnsi"/>
        <w:lang w:val="de-DE"/>
      </w:rPr>
      <w:fldChar w:fldCharType="separate"/>
    </w:r>
    <w:r w:rsidR="0011191C">
      <w:rPr>
        <w:rFonts w:asciiTheme="minorHAnsi" w:hAnsiTheme="minorHAnsi"/>
        <w:noProof/>
        <w:lang w:val="de-DE"/>
      </w:rPr>
      <w:t>27.04.2015</w:t>
    </w:r>
    <w:r>
      <w:rPr>
        <w:rFonts w:asciiTheme="minorHAnsi" w:hAnsiTheme="minorHAnsi"/>
        <w:lang w:val="de-DE"/>
      </w:rPr>
      <w:fldChar w:fldCharType="end"/>
    </w:r>
    <w:r w:rsidR="00066CED" w:rsidRPr="007D4A52">
      <w:rPr>
        <w:rFonts w:asciiTheme="minorHAnsi" w:hAnsiTheme="minorHAnsi"/>
        <w:lang w:val="de-DE"/>
      </w:rPr>
      <w:tab/>
    </w:r>
    <w:r w:rsidR="00066CED" w:rsidRPr="007D4A52">
      <w:rPr>
        <w:rFonts w:asciiTheme="minorHAnsi" w:hAnsiTheme="minorHAnsi"/>
        <w:lang w:val="de-DE"/>
      </w:rPr>
      <w:tab/>
      <w:t xml:space="preserve">Seite </w:t>
    </w:r>
    <w:r w:rsidRPr="007D4A52">
      <w:rPr>
        <w:rFonts w:asciiTheme="minorHAnsi" w:hAnsiTheme="minorHAnsi"/>
        <w:bCs/>
        <w:lang w:val="de-DE"/>
      </w:rPr>
      <w:fldChar w:fldCharType="begin"/>
    </w:r>
    <w:r w:rsidR="00066CED" w:rsidRPr="007D4A52">
      <w:rPr>
        <w:rFonts w:asciiTheme="minorHAnsi" w:hAnsiTheme="minorHAnsi"/>
        <w:bCs/>
        <w:lang w:val="de-DE"/>
      </w:rPr>
      <w:instrText>PAGE  \* Arabic  \* MERGEFORMAT</w:instrText>
    </w:r>
    <w:r w:rsidRPr="007D4A52">
      <w:rPr>
        <w:rFonts w:asciiTheme="minorHAnsi" w:hAnsiTheme="minorHAnsi"/>
        <w:bCs/>
        <w:lang w:val="de-DE"/>
      </w:rPr>
      <w:fldChar w:fldCharType="separate"/>
    </w:r>
    <w:r w:rsidR="0011191C">
      <w:rPr>
        <w:rFonts w:asciiTheme="minorHAnsi" w:hAnsiTheme="minorHAnsi"/>
        <w:bCs/>
        <w:noProof/>
        <w:lang w:val="de-DE"/>
      </w:rPr>
      <w:t>1</w:t>
    </w:r>
    <w:r w:rsidRPr="007D4A52">
      <w:rPr>
        <w:rFonts w:asciiTheme="minorHAnsi" w:hAnsiTheme="minorHAnsi"/>
        <w:bCs/>
        <w:lang w:val="de-DE"/>
      </w:rPr>
      <w:fldChar w:fldCharType="end"/>
    </w:r>
    <w:r w:rsidR="00066CED" w:rsidRPr="007D4A52">
      <w:rPr>
        <w:rFonts w:asciiTheme="minorHAnsi" w:hAnsiTheme="minorHAnsi"/>
        <w:lang w:val="de-DE"/>
      </w:rPr>
      <w:t xml:space="preserve"> von </w:t>
    </w:r>
    <w:fldSimple w:instr="NUMPAGES  \* Arabic  \* MERGEFORMAT">
      <w:r w:rsidR="0011191C">
        <w:rPr>
          <w:rFonts w:asciiTheme="minorHAnsi" w:hAnsiTheme="minorHAnsi"/>
          <w:bCs/>
          <w:noProof/>
          <w:lang w:val="de-DE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0D" w:rsidRPr="005D0064" w:rsidRDefault="00B74440" w:rsidP="005D0064">
    <w:pPr>
      <w:pStyle w:val="Fuzeile"/>
      <w:rPr>
        <w:rFonts w:asciiTheme="minorHAnsi" w:hAnsiTheme="minorHAnsi"/>
      </w:rPr>
    </w:pPr>
    <w:r>
      <w:rPr>
        <w:rFonts w:asciiTheme="minorHAnsi" w:hAnsiTheme="minorHAnsi"/>
        <w:lang w:val="de-DE"/>
      </w:rPr>
      <w:fldChar w:fldCharType="begin"/>
    </w:r>
    <w:r w:rsidR="005D0064">
      <w:rPr>
        <w:rFonts w:asciiTheme="minorHAnsi" w:hAnsiTheme="minorHAnsi"/>
        <w:lang w:val="de-DE"/>
      </w:rPr>
      <w:instrText xml:space="preserve"> TIME \@ "dd.MM.yyyy" </w:instrText>
    </w:r>
    <w:r>
      <w:rPr>
        <w:rFonts w:asciiTheme="minorHAnsi" w:hAnsiTheme="minorHAnsi"/>
        <w:lang w:val="de-DE"/>
      </w:rPr>
      <w:fldChar w:fldCharType="separate"/>
    </w:r>
    <w:r w:rsidR="0011191C">
      <w:rPr>
        <w:rFonts w:asciiTheme="minorHAnsi" w:hAnsiTheme="minorHAnsi"/>
        <w:noProof/>
        <w:lang w:val="de-DE"/>
      </w:rPr>
      <w:t>27.04.2015</w:t>
    </w:r>
    <w:r>
      <w:rPr>
        <w:rFonts w:asciiTheme="minorHAnsi" w:hAnsiTheme="minorHAnsi"/>
        <w:lang w:val="de-DE"/>
      </w:rPr>
      <w:fldChar w:fldCharType="end"/>
    </w:r>
    <w:r w:rsidR="005D0064" w:rsidRPr="007D4A52">
      <w:rPr>
        <w:rFonts w:asciiTheme="minorHAnsi" w:hAnsiTheme="minorHAnsi"/>
        <w:lang w:val="de-DE"/>
      </w:rPr>
      <w:tab/>
    </w:r>
    <w:r w:rsidR="005D0064" w:rsidRPr="007D4A52">
      <w:rPr>
        <w:rFonts w:asciiTheme="minorHAnsi" w:hAnsiTheme="minorHAnsi"/>
        <w:lang w:val="de-DE"/>
      </w:rPr>
      <w:tab/>
      <w:t xml:space="preserve">Seite </w:t>
    </w:r>
    <w:r w:rsidRPr="007D4A52">
      <w:rPr>
        <w:rFonts w:asciiTheme="minorHAnsi" w:hAnsiTheme="minorHAnsi"/>
        <w:bCs/>
        <w:lang w:val="de-DE"/>
      </w:rPr>
      <w:fldChar w:fldCharType="begin"/>
    </w:r>
    <w:r w:rsidR="005D0064" w:rsidRPr="007D4A52">
      <w:rPr>
        <w:rFonts w:asciiTheme="minorHAnsi" w:hAnsiTheme="minorHAnsi"/>
        <w:bCs/>
        <w:lang w:val="de-DE"/>
      </w:rPr>
      <w:instrText>PAGE  \* Arabic  \* MERGEFORMAT</w:instrText>
    </w:r>
    <w:r w:rsidRPr="007D4A52">
      <w:rPr>
        <w:rFonts w:asciiTheme="minorHAnsi" w:hAnsiTheme="minorHAnsi"/>
        <w:bCs/>
        <w:lang w:val="de-DE"/>
      </w:rPr>
      <w:fldChar w:fldCharType="separate"/>
    </w:r>
    <w:r w:rsidR="00EB1D0C">
      <w:rPr>
        <w:rFonts w:asciiTheme="minorHAnsi" w:hAnsiTheme="minorHAnsi"/>
        <w:bCs/>
        <w:noProof/>
        <w:lang w:val="de-DE"/>
      </w:rPr>
      <w:t>3</w:t>
    </w:r>
    <w:r w:rsidRPr="007D4A52">
      <w:rPr>
        <w:rFonts w:asciiTheme="minorHAnsi" w:hAnsiTheme="minorHAnsi"/>
        <w:bCs/>
        <w:lang w:val="de-DE"/>
      </w:rPr>
      <w:fldChar w:fldCharType="end"/>
    </w:r>
    <w:r w:rsidR="005D0064" w:rsidRPr="007D4A52">
      <w:rPr>
        <w:rFonts w:asciiTheme="minorHAnsi" w:hAnsiTheme="minorHAnsi"/>
        <w:lang w:val="de-DE"/>
      </w:rPr>
      <w:t xml:space="preserve"> von </w:t>
    </w:r>
    <w:fldSimple w:instr="NUMPAGES  \* Arabic  \* MERGEFORMAT">
      <w:r w:rsidR="00EB1D0C">
        <w:rPr>
          <w:rFonts w:asciiTheme="minorHAnsi" w:hAnsiTheme="minorHAnsi"/>
          <w:bCs/>
          <w:noProof/>
          <w:lang w:val="de-DE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7C" w:rsidRPr="00BB47BD" w:rsidRDefault="00B74440">
    <w:pPr>
      <w:pStyle w:val="Fuzeile"/>
      <w:rPr>
        <w:rFonts w:asciiTheme="minorHAnsi" w:hAnsiTheme="minorHAnsi"/>
      </w:rPr>
    </w:pPr>
    <w:r>
      <w:rPr>
        <w:rFonts w:asciiTheme="minorHAnsi" w:hAnsiTheme="minorHAnsi"/>
        <w:lang w:val="de-DE"/>
      </w:rPr>
      <w:fldChar w:fldCharType="begin"/>
    </w:r>
    <w:r w:rsidR="005350A2">
      <w:rPr>
        <w:rFonts w:asciiTheme="minorHAnsi" w:hAnsiTheme="minorHAnsi"/>
        <w:lang w:val="de-DE"/>
      </w:rPr>
      <w:instrText xml:space="preserve"> TIME \@ "dd.MM.yyyy" </w:instrText>
    </w:r>
    <w:r>
      <w:rPr>
        <w:rFonts w:asciiTheme="minorHAnsi" w:hAnsiTheme="minorHAnsi"/>
        <w:lang w:val="de-DE"/>
      </w:rPr>
      <w:fldChar w:fldCharType="separate"/>
    </w:r>
    <w:r w:rsidR="0011191C">
      <w:rPr>
        <w:rFonts w:asciiTheme="minorHAnsi" w:hAnsiTheme="minorHAnsi"/>
        <w:noProof/>
        <w:lang w:val="de-DE"/>
      </w:rPr>
      <w:t>27.04.2015</w:t>
    </w:r>
    <w:r>
      <w:rPr>
        <w:rFonts w:asciiTheme="minorHAnsi" w:hAnsiTheme="minorHAnsi"/>
        <w:lang w:val="de-DE"/>
      </w:rPr>
      <w:fldChar w:fldCharType="end"/>
    </w:r>
    <w:r w:rsidR="00BB47BD" w:rsidRPr="007D4A52">
      <w:rPr>
        <w:rFonts w:asciiTheme="minorHAnsi" w:hAnsiTheme="minorHAnsi"/>
        <w:lang w:val="de-DE"/>
      </w:rPr>
      <w:tab/>
    </w:r>
    <w:r w:rsidR="00BB47BD" w:rsidRPr="007D4A52">
      <w:rPr>
        <w:rFonts w:asciiTheme="minorHAnsi" w:hAnsiTheme="minorHAnsi"/>
        <w:lang w:val="de-DE"/>
      </w:rPr>
      <w:tab/>
      <w:t xml:space="preserve">Seite </w:t>
    </w:r>
    <w:r w:rsidRPr="007D4A52">
      <w:rPr>
        <w:rFonts w:asciiTheme="minorHAnsi" w:hAnsiTheme="minorHAnsi"/>
        <w:bCs/>
        <w:lang w:val="de-DE"/>
      </w:rPr>
      <w:fldChar w:fldCharType="begin"/>
    </w:r>
    <w:r w:rsidR="00BB47BD" w:rsidRPr="007D4A52">
      <w:rPr>
        <w:rFonts w:asciiTheme="minorHAnsi" w:hAnsiTheme="minorHAnsi"/>
        <w:bCs/>
        <w:lang w:val="de-DE"/>
      </w:rPr>
      <w:instrText>PAGE  \* Arabic  \* MERGEFORMAT</w:instrText>
    </w:r>
    <w:r w:rsidRPr="007D4A52">
      <w:rPr>
        <w:rFonts w:asciiTheme="minorHAnsi" w:hAnsiTheme="minorHAnsi"/>
        <w:bCs/>
        <w:lang w:val="de-DE"/>
      </w:rPr>
      <w:fldChar w:fldCharType="separate"/>
    </w:r>
    <w:r w:rsidR="0011191C">
      <w:rPr>
        <w:rFonts w:asciiTheme="minorHAnsi" w:hAnsiTheme="minorHAnsi"/>
        <w:bCs/>
        <w:noProof/>
        <w:lang w:val="de-DE"/>
      </w:rPr>
      <w:t>2</w:t>
    </w:r>
    <w:r w:rsidRPr="007D4A52">
      <w:rPr>
        <w:rFonts w:asciiTheme="minorHAnsi" w:hAnsiTheme="minorHAnsi"/>
        <w:bCs/>
        <w:lang w:val="de-DE"/>
      </w:rPr>
      <w:fldChar w:fldCharType="end"/>
    </w:r>
    <w:r w:rsidR="00BB47BD" w:rsidRPr="007D4A52">
      <w:rPr>
        <w:rFonts w:asciiTheme="minorHAnsi" w:hAnsiTheme="minorHAnsi"/>
        <w:lang w:val="de-DE"/>
      </w:rPr>
      <w:t xml:space="preserve"> von </w:t>
    </w:r>
    <w:fldSimple w:instr="NUMPAGES  \* Arabic  \* MERGEFORMAT">
      <w:r w:rsidR="0011191C">
        <w:rPr>
          <w:rFonts w:asciiTheme="minorHAnsi" w:hAnsiTheme="minorHAnsi"/>
          <w:bCs/>
          <w:noProof/>
          <w:lang w:val="de-DE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70" w:rsidRDefault="00A66470">
      <w:r>
        <w:separator/>
      </w:r>
    </w:p>
  </w:footnote>
  <w:footnote w:type="continuationSeparator" w:id="0">
    <w:p w:rsidR="00A66470" w:rsidRDefault="00A6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ED" w:rsidRDefault="00146C03" w:rsidP="00BC6CF5">
    <w:pPr>
      <w:pStyle w:val="Kopfzeile"/>
      <w:jc w:val="right"/>
    </w:pPr>
    <w:r w:rsidRPr="00086699"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5988685</wp:posOffset>
          </wp:positionH>
          <wp:positionV relativeFrom="paragraph">
            <wp:posOffset>257175</wp:posOffset>
          </wp:positionV>
          <wp:extent cx="711835" cy="376555"/>
          <wp:effectExtent l="0" t="0" r="0" b="4445"/>
          <wp:wrapTight wrapText="bothSides">
            <wp:wrapPolygon edited="0">
              <wp:start x="0" y="0"/>
              <wp:lineTo x="0" y="20762"/>
              <wp:lineTo x="20810" y="20762"/>
              <wp:lineTo x="20810" y="0"/>
              <wp:lineTo x="0" y="0"/>
            </wp:wrapPolygon>
          </wp:wrapTight>
          <wp:docPr id="2" name="Grafik 2" descr="C:\Users\schreiner\Dropbox\Smart Mürz\AP5_Projektmanagement\11_Logos\sm_logo farb, grau, invertiert für druck und web\s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Dropbox\Smart Mürz\AP5_Projektmanagement\11_Logos\sm_logo farb, grau, invertiert für druck und web\s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699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4236085</wp:posOffset>
          </wp:positionH>
          <wp:positionV relativeFrom="paragraph">
            <wp:posOffset>285115</wp:posOffset>
          </wp:positionV>
          <wp:extent cx="749935" cy="340360"/>
          <wp:effectExtent l="0" t="0" r="0" b="2540"/>
          <wp:wrapTight wrapText="bothSides">
            <wp:wrapPolygon edited="0">
              <wp:start x="0" y="0"/>
              <wp:lineTo x="0" y="20552"/>
              <wp:lineTo x="20850" y="20552"/>
              <wp:lineTo x="20850" y="0"/>
              <wp:lineTo x="0" y="0"/>
            </wp:wrapPolygon>
          </wp:wrapTight>
          <wp:docPr id="3" name="Grafik 3" descr="C:\Users\schreiner\Dropbox\LSG\02_Logos\StadtLABOR\Logo_LaborStadtGraz_VS0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Dropbox\LSG\02_Logos\StadtLABOR\Logo_LaborStadtGraz_VS02_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699">
      <w:rPr>
        <w:noProof/>
        <w:lang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3550285</wp:posOffset>
          </wp:positionH>
          <wp:positionV relativeFrom="paragraph">
            <wp:posOffset>244475</wp:posOffset>
          </wp:positionV>
          <wp:extent cx="554355" cy="452755"/>
          <wp:effectExtent l="0" t="0" r="0" b="4445"/>
          <wp:wrapTight wrapText="bothSides">
            <wp:wrapPolygon edited="0">
              <wp:start x="0" y="0"/>
              <wp:lineTo x="0" y="20903"/>
              <wp:lineTo x="20784" y="20903"/>
              <wp:lineTo x="20784" y="0"/>
              <wp:lineTo x="0" y="0"/>
            </wp:wrapPolygon>
          </wp:wrapTight>
          <wp:docPr id="4" name="Grafik 4" descr="C:\Users\schreiner\AppData\Local\Microsoft\Windows\Temporary Internet Files\Content.Word\RE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AppData\Local\Microsoft\Windows\Temporary Internet Files\Content.Word\REV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6C0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1016000</wp:posOffset>
          </wp:positionH>
          <wp:positionV relativeFrom="paragraph">
            <wp:posOffset>265430</wp:posOffset>
          </wp:positionV>
          <wp:extent cx="653415" cy="381000"/>
          <wp:effectExtent l="0" t="0" r="0" b="0"/>
          <wp:wrapTight wrapText="bothSides">
            <wp:wrapPolygon edited="0">
              <wp:start x="0" y="0"/>
              <wp:lineTo x="0" y="20520"/>
              <wp:lineTo x="20781" y="20520"/>
              <wp:lineTo x="20781" y="0"/>
              <wp:lineTo x="0" y="0"/>
            </wp:wrapPolygon>
          </wp:wrapTight>
          <wp:docPr id="5" name="Grafik 5" descr="C:\Users\schreiner\Dropbox\Smart Mürz\AP5_Projektmanagement\11_Logos\Logo Land_Erneuerbare Energ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Dropbox\Smart Mürz\AP5_Projektmanagement\11_Logos\Logo Land_Erneuerbare Energi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699">
      <w:rPr>
        <w:noProof/>
        <w:lang w:eastAsia="de-A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317500</wp:posOffset>
          </wp:positionV>
          <wp:extent cx="715010" cy="268605"/>
          <wp:effectExtent l="0" t="0" r="8890" b="0"/>
          <wp:wrapTight wrapText="bothSides">
            <wp:wrapPolygon edited="0">
              <wp:start x="0" y="0"/>
              <wp:lineTo x="0" y="19915"/>
              <wp:lineTo x="21293" y="19915"/>
              <wp:lineTo x="21293" y="0"/>
              <wp:lineTo x="0" y="0"/>
            </wp:wrapPolygon>
          </wp:wrapTight>
          <wp:docPr id="7" name="Grafik 7" descr="C:\Users\schreiner\Dropbox\LSG\54_projekte laufend\Smart City DEMO Project\Logos\T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Dropbox\LSG\54_projekte laufend\Smart City DEMO Project\Logos\TU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699">
      <w:rPr>
        <w:noProof/>
        <w:lang w:eastAsia="de-A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1810385</wp:posOffset>
          </wp:positionH>
          <wp:positionV relativeFrom="paragraph">
            <wp:posOffset>325120</wp:posOffset>
          </wp:positionV>
          <wp:extent cx="785495" cy="268605"/>
          <wp:effectExtent l="0" t="0" r="0" b="0"/>
          <wp:wrapTight wrapText="bothSides">
            <wp:wrapPolygon edited="0">
              <wp:start x="0" y="0"/>
              <wp:lineTo x="0" y="19915"/>
              <wp:lineTo x="20954" y="19915"/>
              <wp:lineTo x="20954" y="0"/>
              <wp:lineTo x="0" y="0"/>
            </wp:wrapPolygon>
          </wp:wrapTight>
          <wp:docPr id="9" name="Grafik 9" descr="C:\Users\schreiner\AppData\Local\Microsoft\Windows\Temporary Internet Files\Content.Word\Kampus_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ner\AppData\Local\Microsoft\Windows\Temporary Internet Files\Content.Word\Kampus_logo_kle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699">
      <w:rPr>
        <w:noProof/>
        <w:lang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273685</wp:posOffset>
          </wp:positionV>
          <wp:extent cx="897890" cy="342900"/>
          <wp:effectExtent l="0" t="0" r="0" b="0"/>
          <wp:wrapTight wrapText="bothSides">
            <wp:wrapPolygon edited="0">
              <wp:start x="0" y="0"/>
              <wp:lineTo x="0" y="20400"/>
              <wp:lineTo x="21081" y="20400"/>
              <wp:lineTo x="21081" y="0"/>
              <wp:lineTo x="0" y="0"/>
            </wp:wrapPolygon>
          </wp:wrapTight>
          <wp:docPr id="11" name="Grafik 11" descr="C:\Users\schreiner\Dropbox\Smart Mürz\AP5_Projektmanagement\11_Logos\KLIEN\KLIEN_powered by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einer\Dropbox\Smart Mürz\AP5_Projektmanagement\11_Logos\KLIEN\KLIEN_powered by_RGB_we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B4" w:rsidRDefault="00287CB4" w:rsidP="00BC6CF5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9E7"/>
    <w:multiLevelType w:val="hybridMultilevel"/>
    <w:tmpl w:val="DC3471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925"/>
    <w:multiLevelType w:val="hybridMultilevel"/>
    <w:tmpl w:val="8B3296CA"/>
    <w:lvl w:ilvl="0" w:tplc="6CDE01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93672"/>
    <w:multiLevelType w:val="hybridMultilevel"/>
    <w:tmpl w:val="878E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621"/>
    <w:multiLevelType w:val="hybridMultilevel"/>
    <w:tmpl w:val="4D1E001A"/>
    <w:lvl w:ilvl="0" w:tplc="7D8CD434">
      <w:start w:val="1"/>
      <w:numFmt w:val="lowerLetter"/>
      <w:lvlText w:val="(%1)"/>
      <w:lvlJc w:val="left"/>
      <w:pPr>
        <w:ind w:left="2356" w:hanging="360"/>
      </w:pPr>
      <w:rPr>
        <w:rFonts w:ascii="Calibri Light" w:hAnsi="Calibri Light" w:hint="default"/>
      </w:rPr>
    </w:lvl>
    <w:lvl w:ilvl="1" w:tplc="0C070019" w:tentative="1">
      <w:start w:val="1"/>
      <w:numFmt w:val="lowerLetter"/>
      <w:lvlText w:val="%2."/>
      <w:lvlJc w:val="left"/>
      <w:pPr>
        <w:ind w:left="3076" w:hanging="360"/>
      </w:pPr>
    </w:lvl>
    <w:lvl w:ilvl="2" w:tplc="0C07001B" w:tentative="1">
      <w:start w:val="1"/>
      <w:numFmt w:val="lowerRoman"/>
      <w:lvlText w:val="%3."/>
      <w:lvlJc w:val="right"/>
      <w:pPr>
        <w:ind w:left="3796" w:hanging="180"/>
      </w:pPr>
    </w:lvl>
    <w:lvl w:ilvl="3" w:tplc="0C07000F" w:tentative="1">
      <w:start w:val="1"/>
      <w:numFmt w:val="decimal"/>
      <w:lvlText w:val="%4."/>
      <w:lvlJc w:val="left"/>
      <w:pPr>
        <w:ind w:left="4516" w:hanging="360"/>
      </w:pPr>
    </w:lvl>
    <w:lvl w:ilvl="4" w:tplc="0C070019" w:tentative="1">
      <w:start w:val="1"/>
      <w:numFmt w:val="lowerLetter"/>
      <w:lvlText w:val="%5."/>
      <w:lvlJc w:val="left"/>
      <w:pPr>
        <w:ind w:left="5236" w:hanging="360"/>
      </w:pPr>
    </w:lvl>
    <w:lvl w:ilvl="5" w:tplc="0C07001B" w:tentative="1">
      <w:start w:val="1"/>
      <w:numFmt w:val="lowerRoman"/>
      <w:lvlText w:val="%6."/>
      <w:lvlJc w:val="right"/>
      <w:pPr>
        <w:ind w:left="5956" w:hanging="180"/>
      </w:pPr>
    </w:lvl>
    <w:lvl w:ilvl="6" w:tplc="0C07000F" w:tentative="1">
      <w:start w:val="1"/>
      <w:numFmt w:val="decimal"/>
      <w:lvlText w:val="%7."/>
      <w:lvlJc w:val="left"/>
      <w:pPr>
        <w:ind w:left="6676" w:hanging="360"/>
      </w:pPr>
    </w:lvl>
    <w:lvl w:ilvl="7" w:tplc="0C070019" w:tentative="1">
      <w:start w:val="1"/>
      <w:numFmt w:val="lowerLetter"/>
      <w:lvlText w:val="%8."/>
      <w:lvlJc w:val="left"/>
      <w:pPr>
        <w:ind w:left="7396" w:hanging="360"/>
      </w:pPr>
    </w:lvl>
    <w:lvl w:ilvl="8" w:tplc="0C07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>
    <w:nsid w:val="17194DFD"/>
    <w:multiLevelType w:val="hybridMultilevel"/>
    <w:tmpl w:val="CED2F0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7A26"/>
    <w:multiLevelType w:val="hybridMultilevel"/>
    <w:tmpl w:val="DD36E91A"/>
    <w:lvl w:ilvl="0" w:tplc="B42205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093F"/>
    <w:multiLevelType w:val="hybridMultilevel"/>
    <w:tmpl w:val="3CC4858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8DE"/>
    <w:multiLevelType w:val="hybridMultilevel"/>
    <w:tmpl w:val="9F60964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F47"/>
    <w:multiLevelType w:val="hybridMultilevel"/>
    <w:tmpl w:val="2C40EA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E016E"/>
    <w:multiLevelType w:val="hybridMultilevel"/>
    <w:tmpl w:val="9A6C92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4292"/>
    <w:multiLevelType w:val="hybridMultilevel"/>
    <w:tmpl w:val="3C88C2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D32C1"/>
    <w:multiLevelType w:val="hybridMultilevel"/>
    <w:tmpl w:val="A60453B8"/>
    <w:lvl w:ilvl="0" w:tplc="0C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15B02D8"/>
    <w:multiLevelType w:val="hybridMultilevel"/>
    <w:tmpl w:val="56E297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07C9"/>
    <w:multiLevelType w:val="hybridMultilevel"/>
    <w:tmpl w:val="4D1E001A"/>
    <w:lvl w:ilvl="0" w:tplc="7D8CD434">
      <w:start w:val="1"/>
      <w:numFmt w:val="lowerLetter"/>
      <w:lvlText w:val="(%1)"/>
      <w:lvlJc w:val="left"/>
      <w:pPr>
        <w:ind w:left="2356" w:hanging="360"/>
      </w:pPr>
      <w:rPr>
        <w:rFonts w:ascii="Calibri Light" w:hAnsi="Calibri Light" w:hint="default"/>
      </w:rPr>
    </w:lvl>
    <w:lvl w:ilvl="1" w:tplc="0C070019" w:tentative="1">
      <w:start w:val="1"/>
      <w:numFmt w:val="lowerLetter"/>
      <w:lvlText w:val="%2."/>
      <w:lvlJc w:val="left"/>
      <w:pPr>
        <w:ind w:left="3076" w:hanging="360"/>
      </w:pPr>
    </w:lvl>
    <w:lvl w:ilvl="2" w:tplc="0C07001B" w:tentative="1">
      <w:start w:val="1"/>
      <w:numFmt w:val="lowerRoman"/>
      <w:lvlText w:val="%3."/>
      <w:lvlJc w:val="right"/>
      <w:pPr>
        <w:ind w:left="3796" w:hanging="180"/>
      </w:pPr>
    </w:lvl>
    <w:lvl w:ilvl="3" w:tplc="0C07000F" w:tentative="1">
      <w:start w:val="1"/>
      <w:numFmt w:val="decimal"/>
      <w:lvlText w:val="%4."/>
      <w:lvlJc w:val="left"/>
      <w:pPr>
        <w:ind w:left="4516" w:hanging="360"/>
      </w:pPr>
    </w:lvl>
    <w:lvl w:ilvl="4" w:tplc="0C070019" w:tentative="1">
      <w:start w:val="1"/>
      <w:numFmt w:val="lowerLetter"/>
      <w:lvlText w:val="%5."/>
      <w:lvlJc w:val="left"/>
      <w:pPr>
        <w:ind w:left="5236" w:hanging="360"/>
      </w:pPr>
    </w:lvl>
    <w:lvl w:ilvl="5" w:tplc="0C07001B" w:tentative="1">
      <w:start w:val="1"/>
      <w:numFmt w:val="lowerRoman"/>
      <w:lvlText w:val="%6."/>
      <w:lvlJc w:val="right"/>
      <w:pPr>
        <w:ind w:left="5956" w:hanging="180"/>
      </w:pPr>
    </w:lvl>
    <w:lvl w:ilvl="6" w:tplc="0C07000F" w:tentative="1">
      <w:start w:val="1"/>
      <w:numFmt w:val="decimal"/>
      <w:lvlText w:val="%7."/>
      <w:lvlJc w:val="left"/>
      <w:pPr>
        <w:ind w:left="6676" w:hanging="360"/>
      </w:pPr>
    </w:lvl>
    <w:lvl w:ilvl="7" w:tplc="0C070019" w:tentative="1">
      <w:start w:val="1"/>
      <w:numFmt w:val="lowerLetter"/>
      <w:lvlText w:val="%8."/>
      <w:lvlJc w:val="left"/>
      <w:pPr>
        <w:ind w:left="7396" w:hanging="360"/>
      </w:pPr>
    </w:lvl>
    <w:lvl w:ilvl="8" w:tplc="0C07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52C62CD4"/>
    <w:multiLevelType w:val="hybridMultilevel"/>
    <w:tmpl w:val="CED2F0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03BC7"/>
    <w:multiLevelType w:val="hybridMultilevel"/>
    <w:tmpl w:val="B28E8F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C5C6B"/>
    <w:multiLevelType w:val="hybridMultilevel"/>
    <w:tmpl w:val="DA06984E"/>
    <w:lvl w:ilvl="0" w:tplc="079E7F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515DF"/>
    <w:multiLevelType w:val="hybridMultilevel"/>
    <w:tmpl w:val="C47EAECA"/>
    <w:lvl w:ilvl="0" w:tplc="8160E8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50E7B"/>
    <w:multiLevelType w:val="hybridMultilevel"/>
    <w:tmpl w:val="4440E0A6"/>
    <w:lvl w:ilvl="0" w:tplc="97CE2BA8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53E7"/>
    <w:multiLevelType w:val="hybridMultilevel"/>
    <w:tmpl w:val="F57E806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B7AFE"/>
    <w:multiLevelType w:val="hybridMultilevel"/>
    <w:tmpl w:val="435EDA58"/>
    <w:lvl w:ilvl="0" w:tplc="D94CFADA">
      <w:start w:val="1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3210CC"/>
    <w:multiLevelType w:val="hybridMultilevel"/>
    <w:tmpl w:val="40CC6064"/>
    <w:lvl w:ilvl="0" w:tplc="B3E25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3B72CC"/>
    <w:multiLevelType w:val="hybridMultilevel"/>
    <w:tmpl w:val="2F72962A"/>
    <w:lvl w:ilvl="0" w:tplc="27D20F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42693"/>
    <w:multiLevelType w:val="hybridMultilevel"/>
    <w:tmpl w:val="E9E0BFF0"/>
    <w:lvl w:ilvl="0" w:tplc="DE7E38F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7B61A8"/>
    <w:multiLevelType w:val="hybridMultilevel"/>
    <w:tmpl w:val="213C7E16"/>
    <w:lvl w:ilvl="0" w:tplc="F3EC38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57238"/>
    <w:multiLevelType w:val="hybridMultilevel"/>
    <w:tmpl w:val="93D03CBA"/>
    <w:lvl w:ilvl="0" w:tplc="B75E01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0556D"/>
    <w:multiLevelType w:val="hybridMultilevel"/>
    <w:tmpl w:val="15EA1988"/>
    <w:lvl w:ilvl="0" w:tplc="CF52F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54B1E"/>
    <w:multiLevelType w:val="hybridMultilevel"/>
    <w:tmpl w:val="EF5C4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A6E74"/>
    <w:multiLevelType w:val="hybridMultilevel"/>
    <w:tmpl w:val="47305D8E"/>
    <w:lvl w:ilvl="0" w:tplc="0C07000F">
      <w:start w:val="1"/>
      <w:numFmt w:val="decimal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1"/>
  </w:num>
  <w:num w:numId="5">
    <w:abstractNumId w:val="20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3"/>
  </w:num>
  <w:num w:numId="11">
    <w:abstractNumId w:val="7"/>
  </w:num>
  <w:num w:numId="12">
    <w:abstractNumId w:val="6"/>
  </w:num>
  <w:num w:numId="13">
    <w:abstractNumId w:val="22"/>
  </w:num>
  <w:num w:numId="14">
    <w:abstractNumId w:val="4"/>
  </w:num>
  <w:num w:numId="15">
    <w:abstractNumId w:val="25"/>
  </w:num>
  <w:num w:numId="16">
    <w:abstractNumId w:val="17"/>
  </w:num>
  <w:num w:numId="17">
    <w:abstractNumId w:val="24"/>
  </w:num>
  <w:num w:numId="18">
    <w:abstractNumId w:val="16"/>
  </w:num>
  <w:num w:numId="19">
    <w:abstractNumId w:val="18"/>
  </w:num>
  <w:num w:numId="20">
    <w:abstractNumId w:val="15"/>
  </w:num>
  <w:num w:numId="21">
    <w:abstractNumId w:val="27"/>
  </w:num>
  <w:num w:numId="22">
    <w:abstractNumId w:val="0"/>
  </w:num>
  <w:num w:numId="23">
    <w:abstractNumId w:val="8"/>
  </w:num>
  <w:num w:numId="24">
    <w:abstractNumId w:val="26"/>
  </w:num>
  <w:num w:numId="25">
    <w:abstractNumId w:val="10"/>
  </w:num>
  <w:num w:numId="26">
    <w:abstractNumId w:val="18"/>
  </w:num>
  <w:num w:numId="27">
    <w:abstractNumId w:val="21"/>
  </w:num>
  <w:num w:numId="28">
    <w:abstractNumId w:val="1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9B1"/>
    <w:rsid w:val="00001348"/>
    <w:rsid w:val="000032F6"/>
    <w:rsid w:val="00003C2F"/>
    <w:rsid w:val="0000773D"/>
    <w:rsid w:val="000139B1"/>
    <w:rsid w:val="0001431C"/>
    <w:rsid w:val="000231D4"/>
    <w:rsid w:val="0002662C"/>
    <w:rsid w:val="00026661"/>
    <w:rsid w:val="00030325"/>
    <w:rsid w:val="000313B2"/>
    <w:rsid w:val="00033484"/>
    <w:rsid w:val="0004183F"/>
    <w:rsid w:val="00043817"/>
    <w:rsid w:val="000523C0"/>
    <w:rsid w:val="0005518D"/>
    <w:rsid w:val="00062F61"/>
    <w:rsid w:val="00064564"/>
    <w:rsid w:val="00066CED"/>
    <w:rsid w:val="00067EAD"/>
    <w:rsid w:val="000806A4"/>
    <w:rsid w:val="00080E82"/>
    <w:rsid w:val="00085901"/>
    <w:rsid w:val="00086699"/>
    <w:rsid w:val="00096720"/>
    <w:rsid w:val="0009672F"/>
    <w:rsid w:val="00097D13"/>
    <w:rsid w:val="000A047F"/>
    <w:rsid w:val="000A432E"/>
    <w:rsid w:val="000B479D"/>
    <w:rsid w:val="000B5AA8"/>
    <w:rsid w:val="000B6D62"/>
    <w:rsid w:val="000C02C5"/>
    <w:rsid w:val="000C09DB"/>
    <w:rsid w:val="000C1E42"/>
    <w:rsid w:val="000C45ED"/>
    <w:rsid w:val="000C5C50"/>
    <w:rsid w:val="000D2F0E"/>
    <w:rsid w:val="000D5A47"/>
    <w:rsid w:val="000E028C"/>
    <w:rsid w:val="000F14C1"/>
    <w:rsid w:val="000F226D"/>
    <w:rsid w:val="000F3793"/>
    <w:rsid w:val="000F7494"/>
    <w:rsid w:val="00106E6C"/>
    <w:rsid w:val="00111215"/>
    <w:rsid w:val="0011191C"/>
    <w:rsid w:val="00111EF9"/>
    <w:rsid w:val="00112FD7"/>
    <w:rsid w:val="00112FEF"/>
    <w:rsid w:val="0011344C"/>
    <w:rsid w:val="00114810"/>
    <w:rsid w:val="001158DD"/>
    <w:rsid w:val="00117F39"/>
    <w:rsid w:val="00130120"/>
    <w:rsid w:val="0013432A"/>
    <w:rsid w:val="00135F8D"/>
    <w:rsid w:val="001368DF"/>
    <w:rsid w:val="0014041E"/>
    <w:rsid w:val="00146C03"/>
    <w:rsid w:val="00146F69"/>
    <w:rsid w:val="00157827"/>
    <w:rsid w:val="00160756"/>
    <w:rsid w:val="00165AC2"/>
    <w:rsid w:val="00165B62"/>
    <w:rsid w:val="0016664D"/>
    <w:rsid w:val="00171645"/>
    <w:rsid w:val="0017331E"/>
    <w:rsid w:val="0017418A"/>
    <w:rsid w:val="001801C5"/>
    <w:rsid w:val="0018465E"/>
    <w:rsid w:val="00187F98"/>
    <w:rsid w:val="00191386"/>
    <w:rsid w:val="0019238B"/>
    <w:rsid w:val="0019644A"/>
    <w:rsid w:val="001A50BC"/>
    <w:rsid w:val="001A730B"/>
    <w:rsid w:val="001B21E8"/>
    <w:rsid w:val="001B3487"/>
    <w:rsid w:val="001B5E64"/>
    <w:rsid w:val="001B6CFA"/>
    <w:rsid w:val="001B708D"/>
    <w:rsid w:val="001C3D1F"/>
    <w:rsid w:val="001C4A08"/>
    <w:rsid w:val="001C667D"/>
    <w:rsid w:val="001C7EF3"/>
    <w:rsid w:val="001D52B3"/>
    <w:rsid w:val="001D53CF"/>
    <w:rsid w:val="001E1754"/>
    <w:rsid w:val="001E180A"/>
    <w:rsid w:val="001E33B8"/>
    <w:rsid w:val="001E3BFD"/>
    <w:rsid w:val="001E4892"/>
    <w:rsid w:val="001E4B17"/>
    <w:rsid w:val="001F1A36"/>
    <w:rsid w:val="001F1C0C"/>
    <w:rsid w:val="001F2B20"/>
    <w:rsid w:val="001F4B1B"/>
    <w:rsid w:val="001F63B9"/>
    <w:rsid w:val="001F72E8"/>
    <w:rsid w:val="001F7793"/>
    <w:rsid w:val="00203630"/>
    <w:rsid w:val="00210171"/>
    <w:rsid w:val="002121CF"/>
    <w:rsid w:val="0021670F"/>
    <w:rsid w:val="00233AD7"/>
    <w:rsid w:val="00235385"/>
    <w:rsid w:val="002405C3"/>
    <w:rsid w:val="002415CE"/>
    <w:rsid w:val="00241812"/>
    <w:rsid w:val="0025098F"/>
    <w:rsid w:val="00251401"/>
    <w:rsid w:val="00253E48"/>
    <w:rsid w:val="0025457F"/>
    <w:rsid w:val="00264BC2"/>
    <w:rsid w:val="00265BB9"/>
    <w:rsid w:val="002666C8"/>
    <w:rsid w:val="00266F7B"/>
    <w:rsid w:val="00267350"/>
    <w:rsid w:val="0027045C"/>
    <w:rsid w:val="002715B5"/>
    <w:rsid w:val="00273676"/>
    <w:rsid w:val="0027445A"/>
    <w:rsid w:val="00282852"/>
    <w:rsid w:val="00282E43"/>
    <w:rsid w:val="002830F0"/>
    <w:rsid w:val="0028593E"/>
    <w:rsid w:val="00287047"/>
    <w:rsid w:val="00287CB4"/>
    <w:rsid w:val="0029260D"/>
    <w:rsid w:val="002935E3"/>
    <w:rsid w:val="00293FC6"/>
    <w:rsid w:val="002940A6"/>
    <w:rsid w:val="002957B9"/>
    <w:rsid w:val="002A01D0"/>
    <w:rsid w:val="002A0544"/>
    <w:rsid w:val="002A08AE"/>
    <w:rsid w:val="002A57FE"/>
    <w:rsid w:val="002A6EC5"/>
    <w:rsid w:val="002A75A8"/>
    <w:rsid w:val="002B1680"/>
    <w:rsid w:val="002B19EA"/>
    <w:rsid w:val="002B21C9"/>
    <w:rsid w:val="002B23E2"/>
    <w:rsid w:val="002B4AD2"/>
    <w:rsid w:val="002B5B74"/>
    <w:rsid w:val="002B69CF"/>
    <w:rsid w:val="002C2B8D"/>
    <w:rsid w:val="002C6A7A"/>
    <w:rsid w:val="002D4165"/>
    <w:rsid w:val="002D7D4D"/>
    <w:rsid w:val="002E021D"/>
    <w:rsid w:val="002E0730"/>
    <w:rsid w:val="002F6C20"/>
    <w:rsid w:val="0030088F"/>
    <w:rsid w:val="00301D1C"/>
    <w:rsid w:val="003055DE"/>
    <w:rsid w:val="003058FA"/>
    <w:rsid w:val="00306DEC"/>
    <w:rsid w:val="00310595"/>
    <w:rsid w:val="00310C1F"/>
    <w:rsid w:val="003115EF"/>
    <w:rsid w:val="00317C2D"/>
    <w:rsid w:val="003232C1"/>
    <w:rsid w:val="003246A4"/>
    <w:rsid w:val="0032736F"/>
    <w:rsid w:val="00327840"/>
    <w:rsid w:val="00327976"/>
    <w:rsid w:val="0033236A"/>
    <w:rsid w:val="0034178C"/>
    <w:rsid w:val="0034499F"/>
    <w:rsid w:val="00345151"/>
    <w:rsid w:val="0035094A"/>
    <w:rsid w:val="00352491"/>
    <w:rsid w:val="0035280D"/>
    <w:rsid w:val="0036645C"/>
    <w:rsid w:val="00367E15"/>
    <w:rsid w:val="00372065"/>
    <w:rsid w:val="00373E1D"/>
    <w:rsid w:val="0037456F"/>
    <w:rsid w:val="00374798"/>
    <w:rsid w:val="00381109"/>
    <w:rsid w:val="0038181B"/>
    <w:rsid w:val="003842BC"/>
    <w:rsid w:val="0038455A"/>
    <w:rsid w:val="00385015"/>
    <w:rsid w:val="00385E2F"/>
    <w:rsid w:val="00392D2E"/>
    <w:rsid w:val="003934E3"/>
    <w:rsid w:val="00394E06"/>
    <w:rsid w:val="003A1CFA"/>
    <w:rsid w:val="003A4FF8"/>
    <w:rsid w:val="003B1382"/>
    <w:rsid w:val="003C424D"/>
    <w:rsid w:val="003C79A0"/>
    <w:rsid w:val="003D5679"/>
    <w:rsid w:val="003D6E2A"/>
    <w:rsid w:val="003D7EB3"/>
    <w:rsid w:val="003E44FB"/>
    <w:rsid w:val="003E5BD9"/>
    <w:rsid w:val="003F1C03"/>
    <w:rsid w:val="003F2CC7"/>
    <w:rsid w:val="003F5BE4"/>
    <w:rsid w:val="0040197D"/>
    <w:rsid w:val="004021CD"/>
    <w:rsid w:val="0040258F"/>
    <w:rsid w:val="00412D52"/>
    <w:rsid w:val="00415822"/>
    <w:rsid w:val="00421F0C"/>
    <w:rsid w:val="004253F3"/>
    <w:rsid w:val="004301A9"/>
    <w:rsid w:val="004327E5"/>
    <w:rsid w:val="004333DE"/>
    <w:rsid w:val="00433FD6"/>
    <w:rsid w:val="00442C50"/>
    <w:rsid w:val="00442CE4"/>
    <w:rsid w:val="004435BE"/>
    <w:rsid w:val="00444929"/>
    <w:rsid w:val="004463AE"/>
    <w:rsid w:val="00452268"/>
    <w:rsid w:val="004607E4"/>
    <w:rsid w:val="00465B5D"/>
    <w:rsid w:val="00466AE5"/>
    <w:rsid w:val="00470450"/>
    <w:rsid w:val="00470FBF"/>
    <w:rsid w:val="00474212"/>
    <w:rsid w:val="004747CC"/>
    <w:rsid w:val="00475FB5"/>
    <w:rsid w:val="00480ADF"/>
    <w:rsid w:val="004826B7"/>
    <w:rsid w:val="00485F1D"/>
    <w:rsid w:val="00486A64"/>
    <w:rsid w:val="00487A0D"/>
    <w:rsid w:val="004958DE"/>
    <w:rsid w:val="00495B53"/>
    <w:rsid w:val="004962CE"/>
    <w:rsid w:val="00497516"/>
    <w:rsid w:val="00497B27"/>
    <w:rsid w:val="004A6AC5"/>
    <w:rsid w:val="004B2397"/>
    <w:rsid w:val="004B2434"/>
    <w:rsid w:val="004B4307"/>
    <w:rsid w:val="004C12B7"/>
    <w:rsid w:val="004C3A33"/>
    <w:rsid w:val="004C6C1F"/>
    <w:rsid w:val="004C761A"/>
    <w:rsid w:val="004C7749"/>
    <w:rsid w:val="004D7C77"/>
    <w:rsid w:val="005057BD"/>
    <w:rsid w:val="00513429"/>
    <w:rsid w:val="00521CEF"/>
    <w:rsid w:val="00523BC3"/>
    <w:rsid w:val="0052662D"/>
    <w:rsid w:val="005350A2"/>
    <w:rsid w:val="00543E48"/>
    <w:rsid w:val="005468EA"/>
    <w:rsid w:val="0055053E"/>
    <w:rsid w:val="00552523"/>
    <w:rsid w:val="00553CDC"/>
    <w:rsid w:val="0055459C"/>
    <w:rsid w:val="00556812"/>
    <w:rsid w:val="00556880"/>
    <w:rsid w:val="00557F46"/>
    <w:rsid w:val="0056246D"/>
    <w:rsid w:val="00565F90"/>
    <w:rsid w:val="00572FC7"/>
    <w:rsid w:val="00580BE3"/>
    <w:rsid w:val="00585955"/>
    <w:rsid w:val="00585E2D"/>
    <w:rsid w:val="005863E3"/>
    <w:rsid w:val="00593FA4"/>
    <w:rsid w:val="00593FAC"/>
    <w:rsid w:val="00595313"/>
    <w:rsid w:val="005957D3"/>
    <w:rsid w:val="00595AAF"/>
    <w:rsid w:val="005A605F"/>
    <w:rsid w:val="005B3C3F"/>
    <w:rsid w:val="005C19F8"/>
    <w:rsid w:val="005C1C3F"/>
    <w:rsid w:val="005C27CB"/>
    <w:rsid w:val="005C660C"/>
    <w:rsid w:val="005D0064"/>
    <w:rsid w:val="005D5807"/>
    <w:rsid w:val="005D6196"/>
    <w:rsid w:val="005D7DD8"/>
    <w:rsid w:val="005E02B3"/>
    <w:rsid w:val="005E713B"/>
    <w:rsid w:val="005E7B9B"/>
    <w:rsid w:val="005F473A"/>
    <w:rsid w:val="005F5EB5"/>
    <w:rsid w:val="005F6F0D"/>
    <w:rsid w:val="00600EEA"/>
    <w:rsid w:val="00601311"/>
    <w:rsid w:val="00615065"/>
    <w:rsid w:val="006171B3"/>
    <w:rsid w:val="00620179"/>
    <w:rsid w:val="00621BC9"/>
    <w:rsid w:val="0062425F"/>
    <w:rsid w:val="006300FD"/>
    <w:rsid w:val="0063293F"/>
    <w:rsid w:val="0063424F"/>
    <w:rsid w:val="00635BFC"/>
    <w:rsid w:val="00635E7E"/>
    <w:rsid w:val="00636911"/>
    <w:rsid w:val="00637915"/>
    <w:rsid w:val="00640B95"/>
    <w:rsid w:val="00644A0E"/>
    <w:rsid w:val="00646597"/>
    <w:rsid w:val="00646DB5"/>
    <w:rsid w:val="006504C5"/>
    <w:rsid w:val="00650EC9"/>
    <w:rsid w:val="006518DD"/>
    <w:rsid w:val="006540F5"/>
    <w:rsid w:val="00656E6B"/>
    <w:rsid w:val="00657AC5"/>
    <w:rsid w:val="00662225"/>
    <w:rsid w:val="00666F92"/>
    <w:rsid w:val="00677A2C"/>
    <w:rsid w:val="0068112E"/>
    <w:rsid w:val="00686EA0"/>
    <w:rsid w:val="0069198A"/>
    <w:rsid w:val="00691E49"/>
    <w:rsid w:val="006931A1"/>
    <w:rsid w:val="006A04AB"/>
    <w:rsid w:val="006A1DBD"/>
    <w:rsid w:val="006A2532"/>
    <w:rsid w:val="006B1898"/>
    <w:rsid w:val="006B2CA0"/>
    <w:rsid w:val="006B53AD"/>
    <w:rsid w:val="006B5CB0"/>
    <w:rsid w:val="006B7281"/>
    <w:rsid w:val="006C086B"/>
    <w:rsid w:val="006C46EC"/>
    <w:rsid w:val="006D05E4"/>
    <w:rsid w:val="006D2564"/>
    <w:rsid w:val="006D3BF9"/>
    <w:rsid w:val="006E0287"/>
    <w:rsid w:val="006E5E1B"/>
    <w:rsid w:val="006E5F2E"/>
    <w:rsid w:val="006F1A08"/>
    <w:rsid w:val="006F6290"/>
    <w:rsid w:val="00703AD6"/>
    <w:rsid w:val="00704328"/>
    <w:rsid w:val="00707244"/>
    <w:rsid w:val="00707685"/>
    <w:rsid w:val="00711814"/>
    <w:rsid w:val="0071603B"/>
    <w:rsid w:val="00716E8B"/>
    <w:rsid w:val="00721B7C"/>
    <w:rsid w:val="00725D06"/>
    <w:rsid w:val="00732286"/>
    <w:rsid w:val="007336A9"/>
    <w:rsid w:val="00734256"/>
    <w:rsid w:val="007408DD"/>
    <w:rsid w:val="0074168D"/>
    <w:rsid w:val="00742BAD"/>
    <w:rsid w:val="00745255"/>
    <w:rsid w:val="007542F5"/>
    <w:rsid w:val="00757D29"/>
    <w:rsid w:val="0076201F"/>
    <w:rsid w:val="00763027"/>
    <w:rsid w:val="00764E80"/>
    <w:rsid w:val="00765064"/>
    <w:rsid w:val="007667FD"/>
    <w:rsid w:val="007669C4"/>
    <w:rsid w:val="00774305"/>
    <w:rsid w:val="00782EF8"/>
    <w:rsid w:val="0078578D"/>
    <w:rsid w:val="00786BF7"/>
    <w:rsid w:val="007870E5"/>
    <w:rsid w:val="00787CA9"/>
    <w:rsid w:val="00791955"/>
    <w:rsid w:val="007A1CCD"/>
    <w:rsid w:val="007A35F2"/>
    <w:rsid w:val="007A37FA"/>
    <w:rsid w:val="007A3F86"/>
    <w:rsid w:val="007B1429"/>
    <w:rsid w:val="007B3FEB"/>
    <w:rsid w:val="007B6234"/>
    <w:rsid w:val="007B6418"/>
    <w:rsid w:val="007C7754"/>
    <w:rsid w:val="007D2EA4"/>
    <w:rsid w:val="007D4249"/>
    <w:rsid w:val="007D7E95"/>
    <w:rsid w:val="007E4AFA"/>
    <w:rsid w:val="007E7768"/>
    <w:rsid w:val="007F0982"/>
    <w:rsid w:val="007F401F"/>
    <w:rsid w:val="007F6298"/>
    <w:rsid w:val="007F67AA"/>
    <w:rsid w:val="007F6E22"/>
    <w:rsid w:val="0080216C"/>
    <w:rsid w:val="00804588"/>
    <w:rsid w:val="00805FA7"/>
    <w:rsid w:val="00810DF4"/>
    <w:rsid w:val="00813147"/>
    <w:rsid w:val="00815C3B"/>
    <w:rsid w:val="00823B1B"/>
    <w:rsid w:val="0082576C"/>
    <w:rsid w:val="0082630E"/>
    <w:rsid w:val="00830EC1"/>
    <w:rsid w:val="00831AB7"/>
    <w:rsid w:val="008348CF"/>
    <w:rsid w:val="00835AA8"/>
    <w:rsid w:val="00836B13"/>
    <w:rsid w:val="008375C2"/>
    <w:rsid w:val="00840C85"/>
    <w:rsid w:val="008448AB"/>
    <w:rsid w:val="008452B0"/>
    <w:rsid w:val="008455DE"/>
    <w:rsid w:val="00846291"/>
    <w:rsid w:val="008510C7"/>
    <w:rsid w:val="00854851"/>
    <w:rsid w:val="008555CD"/>
    <w:rsid w:val="00855D2C"/>
    <w:rsid w:val="00864641"/>
    <w:rsid w:val="00870A6D"/>
    <w:rsid w:val="00870FD0"/>
    <w:rsid w:val="00875CB3"/>
    <w:rsid w:val="00876230"/>
    <w:rsid w:val="00882A7B"/>
    <w:rsid w:val="00883618"/>
    <w:rsid w:val="00885172"/>
    <w:rsid w:val="0089309B"/>
    <w:rsid w:val="00894A9B"/>
    <w:rsid w:val="00897CF0"/>
    <w:rsid w:val="008A0294"/>
    <w:rsid w:val="008A20D3"/>
    <w:rsid w:val="008A45B5"/>
    <w:rsid w:val="008A7706"/>
    <w:rsid w:val="008B0675"/>
    <w:rsid w:val="008B0F86"/>
    <w:rsid w:val="008B4940"/>
    <w:rsid w:val="008B5BBE"/>
    <w:rsid w:val="008B78E4"/>
    <w:rsid w:val="008C0537"/>
    <w:rsid w:val="008C298A"/>
    <w:rsid w:val="008C3A56"/>
    <w:rsid w:val="008C3DAD"/>
    <w:rsid w:val="008C6EE9"/>
    <w:rsid w:val="008D150B"/>
    <w:rsid w:val="008D1A6C"/>
    <w:rsid w:val="008D2DC1"/>
    <w:rsid w:val="008D3CD1"/>
    <w:rsid w:val="008D3E62"/>
    <w:rsid w:val="008D471E"/>
    <w:rsid w:val="008E0358"/>
    <w:rsid w:val="008E49CA"/>
    <w:rsid w:val="008E650D"/>
    <w:rsid w:val="008E690D"/>
    <w:rsid w:val="008F3CF6"/>
    <w:rsid w:val="00901064"/>
    <w:rsid w:val="009057D0"/>
    <w:rsid w:val="00910876"/>
    <w:rsid w:val="00911D55"/>
    <w:rsid w:val="00912152"/>
    <w:rsid w:val="00913B03"/>
    <w:rsid w:val="00915835"/>
    <w:rsid w:val="009168B2"/>
    <w:rsid w:val="00926801"/>
    <w:rsid w:val="00946221"/>
    <w:rsid w:val="00947F17"/>
    <w:rsid w:val="0095117E"/>
    <w:rsid w:val="009517A5"/>
    <w:rsid w:val="00952FBB"/>
    <w:rsid w:val="00960054"/>
    <w:rsid w:val="0096166B"/>
    <w:rsid w:val="00974E60"/>
    <w:rsid w:val="00977EA8"/>
    <w:rsid w:val="00982C26"/>
    <w:rsid w:val="00985F99"/>
    <w:rsid w:val="00987DB2"/>
    <w:rsid w:val="00990BF3"/>
    <w:rsid w:val="009920CD"/>
    <w:rsid w:val="009953DD"/>
    <w:rsid w:val="00996656"/>
    <w:rsid w:val="009A099F"/>
    <w:rsid w:val="009A1E2B"/>
    <w:rsid w:val="009A2B7D"/>
    <w:rsid w:val="009A74C4"/>
    <w:rsid w:val="009B2560"/>
    <w:rsid w:val="009B26E4"/>
    <w:rsid w:val="009B3D20"/>
    <w:rsid w:val="009B7110"/>
    <w:rsid w:val="009C267C"/>
    <w:rsid w:val="009C3909"/>
    <w:rsid w:val="009C4C41"/>
    <w:rsid w:val="009D1157"/>
    <w:rsid w:val="009D29A5"/>
    <w:rsid w:val="009D5B77"/>
    <w:rsid w:val="009E2B34"/>
    <w:rsid w:val="009E3B1B"/>
    <w:rsid w:val="009E71E3"/>
    <w:rsid w:val="009F1EC5"/>
    <w:rsid w:val="009F22DE"/>
    <w:rsid w:val="009F4669"/>
    <w:rsid w:val="009F6705"/>
    <w:rsid w:val="00A0330A"/>
    <w:rsid w:val="00A07E2F"/>
    <w:rsid w:val="00A135A1"/>
    <w:rsid w:val="00A20371"/>
    <w:rsid w:val="00A23BAA"/>
    <w:rsid w:val="00A3177D"/>
    <w:rsid w:val="00A31F63"/>
    <w:rsid w:val="00A366E0"/>
    <w:rsid w:val="00A36ED1"/>
    <w:rsid w:val="00A37302"/>
    <w:rsid w:val="00A40340"/>
    <w:rsid w:val="00A436AF"/>
    <w:rsid w:val="00A45E4C"/>
    <w:rsid w:val="00A50C8C"/>
    <w:rsid w:val="00A51688"/>
    <w:rsid w:val="00A52012"/>
    <w:rsid w:val="00A571D0"/>
    <w:rsid w:val="00A6061F"/>
    <w:rsid w:val="00A60796"/>
    <w:rsid w:val="00A60F91"/>
    <w:rsid w:val="00A62B60"/>
    <w:rsid w:val="00A642AD"/>
    <w:rsid w:val="00A65BEE"/>
    <w:rsid w:val="00A66470"/>
    <w:rsid w:val="00A66598"/>
    <w:rsid w:val="00A72698"/>
    <w:rsid w:val="00A73C30"/>
    <w:rsid w:val="00A77110"/>
    <w:rsid w:val="00A82520"/>
    <w:rsid w:val="00A852AA"/>
    <w:rsid w:val="00A87426"/>
    <w:rsid w:val="00A878BD"/>
    <w:rsid w:val="00A92CFD"/>
    <w:rsid w:val="00A93C92"/>
    <w:rsid w:val="00A95DA7"/>
    <w:rsid w:val="00A9782E"/>
    <w:rsid w:val="00AA05C1"/>
    <w:rsid w:val="00AA123D"/>
    <w:rsid w:val="00AA5F9E"/>
    <w:rsid w:val="00AA6B37"/>
    <w:rsid w:val="00AA7B24"/>
    <w:rsid w:val="00AB1043"/>
    <w:rsid w:val="00AB559C"/>
    <w:rsid w:val="00AC136D"/>
    <w:rsid w:val="00AD3176"/>
    <w:rsid w:val="00AE121C"/>
    <w:rsid w:val="00AE15DD"/>
    <w:rsid w:val="00AE30DD"/>
    <w:rsid w:val="00AE3AC1"/>
    <w:rsid w:val="00AF0B02"/>
    <w:rsid w:val="00AF1C73"/>
    <w:rsid w:val="00AF1F14"/>
    <w:rsid w:val="00AF2333"/>
    <w:rsid w:val="00AF60F7"/>
    <w:rsid w:val="00B015D6"/>
    <w:rsid w:val="00B02E49"/>
    <w:rsid w:val="00B05882"/>
    <w:rsid w:val="00B05B56"/>
    <w:rsid w:val="00B1158F"/>
    <w:rsid w:val="00B130BB"/>
    <w:rsid w:val="00B160E2"/>
    <w:rsid w:val="00B16A0D"/>
    <w:rsid w:val="00B17D50"/>
    <w:rsid w:val="00B22BD8"/>
    <w:rsid w:val="00B236EE"/>
    <w:rsid w:val="00B23DC0"/>
    <w:rsid w:val="00B2518A"/>
    <w:rsid w:val="00B255DD"/>
    <w:rsid w:val="00B35985"/>
    <w:rsid w:val="00B35D86"/>
    <w:rsid w:val="00B44EF9"/>
    <w:rsid w:val="00B46F5E"/>
    <w:rsid w:val="00B5076E"/>
    <w:rsid w:val="00B5082C"/>
    <w:rsid w:val="00B51E04"/>
    <w:rsid w:val="00B551AF"/>
    <w:rsid w:val="00B62AEB"/>
    <w:rsid w:val="00B653EF"/>
    <w:rsid w:val="00B6600C"/>
    <w:rsid w:val="00B660D8"/>
    <w:rsid w:val="00B70937"/>
    <w:rsid w:val="00B74440"/>
    <w:rsid w:val="00B7688B"/>
    <w:rsid w:val="00B806C2"/>
    <w:rsid w:val="00B8250F"/>
    <w:rsid w:val="00B83118"/>
    <w:rsid w:val="00B85896"/>
    <w:rsid w:val="00B86677"/>
    <w:rsid w:val="00B90DF5"/>
    <w:rsid w:val="00BA1D14"/>
    <w:rsid w:val="00BA2EB0"/>
    <w:rsid w:val="00BA4C75"/>
    <w:rsid w:val="00BA4E37"/>
    <w:rsid w:val="00BB1108"/>
    <w:rsid w:val="00BB199B"/>
    <w:rsid w:val="00BB47BD"/>
    <w:rsid w:val="00BC2428"/>
    <w:rsid w:val="00BC48F0"/>
    <w:rsid w:val="00BC551C"/>
    <w:rsid w:val="00BC6CF5"/>
    <w:rsid w:val="00BC73CB"/>
    <w:rsid w:val="00BD1ADC"/>
    <w:rsid w:val="00BD7CD9"/>
    <w:rsid w:val="00BE0175"/>
    <w:rsid w:val="00BE0EE8"/>
    <w:rsid w:val="00BF11E7"/>
    <w:rsid w:val="00BF44CA"/>
    <w:rsid w:val="00BF7120"/>
    <w:rsid w:val="00C05846"/>
    <w:rsid w:val="00C05D53"/>
    <w:rsid w:val="00C06F5A"/>
    <w:rsid w:val="00C0746C"/>
    <w:rsid w:val="00C151BB"/>
    <w:rsid w:val="00C151E9"/>
    <w:rsid w:val="00C15B64"/>
    <w:rsid w:val="00C209F1"/>
    <w:rsid w:val="00C21669"/>
    <w:rsid w:val="00C227C9"/>
    <w:rsid w:val="00C24B72"/>
    <w:rsid w:val="00C25A05"/>
    <w:rsid w:val="00C271CC"/>
    <w:rsid w:val="00C323DF"/>
    <w:rsid w:val="00C36C0D"/>
    <w:rsid w:val="00C36EF7"/>
    <w:rsid w:val="00C40039"/>
    <w:rsid w:val="00C4605B"/>
    <w:rsid w:val="00C46F80"/>
    <w:rsid w:val="00C62890"/>
    <w:rsid w:val="00C64286"/>
    <w:rsid w:val="00C6442C"/>
    <w:rsid w:val="00C645D7"/>
    <w:rsid w:val="00C66A78"/>
    <w:rsid w:val="00C75049"/>
    <w:rsid w:val="00C756F3"/>
    <w:rsid w:val="00C839E6"/>
    <w:rsid w:val="00C861B8"/>
    <w:rsid w:val="00C90F22"/>
    <w:rsid w:val="00C918D8"/>
    <w:rsid w:val="00C92B1E"/>
    <w:rsid w:val="00C946A8"/>
    <w:rsid w:val="00C95378"/>
    <w:rsid w:val="00C97715"/>
    <w:rsid w:val="00C97BAD"/>
    <w:rsid w:val="00CA6889"/>
    <w:rsid w:val="00CA738B"/>
    <w:rsid w:val="00CB0CF9"/>
    <w:rsid w:val="00CB486A"/>
    <w:rsid w:val="00CB4EFD"/>
    <w:rsid w:val="00CB568E"/>
    <w:rsid w:val="00CC4C2B"/>
    <w:rsid w:val="00CC6563"/>
    <w:rsid w:val="00CC6697"/>
    <w:rsid w:val="00CD269A"/>
    <w:rsid w:val="00CD3B17"/>
    <w:rsid w:val="00CD7946"/>
    <w:rsid w:val="00CE4494"/>
    <w:rsid w:val="00CF0469"/>
    <w:rsid w:val="00CF0687"/>
    <w:rsid w:val="00CF18DE"/>
    <w:rsid w:val="00CF1C1F"/>
    <w:rsid w:val="00CF2D36"/>
    <w:rsid w:val="00CF48F5"/>
    <w:rsid w:val="00CF71C7"/>
    <w:rsid w:val="00CF7A87"/>
    <w:rsid w:val="00CF7CA5"/>
    <w:rsid w:val="00D02D17"/>
    <w:rsid w:val="00D042D5"/>
    <w:rsid w:val="00D047A5"/>
    <w:rsid w:val="00D1031B"/>
    <w:rsid w:val="00D1046C"/>
    <w:rsid w:val="00D15B02"/>
    <w:rsid w:val="00D21EFF"/>
    <w:rsid w:val="00D25CAF"/>
    <w:rsid w:val="00D26AC8"/>
    <w:rsid w:val="00D32676"/>
    <w:rsid w:val="00D34A1A"/>
    <w:rsid w:val="00D35162"/>
    <w:rsid w:val="00D3663B"/>
    <w:rsid w:val="00D374EE"/>
    <w:rsid w:val="00D45781"/>
    <w:rsid w:val="00D4718E"/>
    <w:rsid w:val="00D526CD"/>
    <w:rsid w:val="00D60CB8"/>
    <w:rsid w:val="00D65FF7"/>
    <w:rsid w:val="00D732DD"/>
    <w:rsid w:val="00D80300"/>
    <w:rsid w:val="00D84332"/>
    <w:rsid w:val="00D90DAD"/>
    <w:rsid w:val="00D9260B"/>
    <w:rsid w:val="00DA78D2"/>
    <w:rsid w:val="00DB049B"/>
    <w:rsid w:val="00DB06C5"/>
    <w:rsid w:val="00DB6C9F"/>
    <w:rsid w:val="00DC524C"/>
    <w:rsid w:val="00DC6859"/>
    <w:rsid w:val="00DD1795"/>
    <w:rsid w:val="00DD6FE3"/>
    <w:rsid w:val="00DE4619"/>
    <w:rsid w:val="00DE7D26"/>
    <w:rsid w:val="00DF0D43"/>
    <w:rsid w:val="00DF2A5E"/>
    <w:rsid w:val="00DF5A53"/>
    <w:rsid w:val="00DF6177"/>
    <w:rsid w:val="00DF71EC"/>
    <w:rsid w:val="00DF74C1"/>
    <w:rsid w:val="00DF7511"/>
    <w:rsid w:val="00E01F87"/>
    <w:rsid w:val="00E025F5"/>
    <w:rsid w:val="00E10638"/>
    <w:rsid w:val="00E21658"/>
    <w:rsid w:val="00E216BB"/>
    <w:rsid w:val="00E22765"/>
    <w:rsid w:val="00E2493B"/>
    <w:rsid w:val="00E311CF"/>
    <w:rsid w:val="00E323FE"/>
    <w:rsid w:val="00E33890"/>
    <w:rsid w:val="00E35857"/>
    <w:rsid w:val="00E37DB9"/>
    <w:rsid w:val="00E45FCD"/>
    <w:rsid w:val="00E46447"/>
    <w:rsid w:val="00E60477"/>
    <w:rsid w:val="00E6233F"/>
    <w:rsid w:val="00E6387A"/>
    <w:rsid w:val="00E63FF2"/>
    <w:rsid w:val="00E64F10"/>
    <w:rsid w:val="00E673FE"/>
    <w:rsid w:val="00E6784E"/>
    <w:rsid w:val="00E67C5F"/>
    <w:rsid w:val="00E716FA"/>
    <w:rsid w:val="00E718C2"/>
    <w:rsid w:val="00E72580"/>
    <w:rsid w:val="00E75BEA"/>
    <w:rsid w:val="00E76B81"/>
    <w:rsid w:val="00E81DF8"/>
    <w:rsid w:val="00E865D1"/>
    <w:rsid w:val="00E86A2C"/>
    <w:rsid w:val="00E87F54"/>
    <w:rsid w:val="00E91AFC"/>
    <w:rsid w:val="00E91E50"/>
    <w:rsid w:val="00E92A72"/>
    <w:rsid w:val="00E94801"/>
    <w:rsid w:val="00E96F7B"/>
    <w:rsid w:val="00EA0CBD"/>
    <w:rsid w:val="00EB0318"/>
    <w:rsid w:val="00EB1D0C"/>
    <w:rsid w:val="00EB757F"/>
    <w:rsid w:val="00EB7BE2"/>
    <w:rsid w:val="00EC098A"/>
    <w:rsid w:val="00EC16A6"/>
    <w:rsid w:val="00EC72EE"/>
    <w:rsid w:val="00ED0A6C"/>
    <w:rsid w:val="00ED44F2"/>
    <w:rsid w:val="00EE354C"/>
    <w:rsid w:val="00EE3660"/>
    <w:rsid w:val="00EF3508"/>
    <w:rsid w:val="00F0022D"/>
    <w:rsid w:val="00F01C42"/>
    <w:rsid w:val="00F033CB"/>
    <w:rsid w:val="00F11407"/>
    <w:rsid w:val="00F2024E"/>
    <w:rsid w:val="00F23730"/>
    <w:rsid w:val="00F26222"/>
    <w:rsid w:val="00F27A43"/>
    <w:rsid w:val="00F33322"/>
    <w:rsid w:val="00F42830"/>
    <w:rsid w:val="00F43CBC"/>
    <w:rsid w:val="00F44376"/>
    <w:rsid w:val="00F448BE"/>
    <w:rsid w:val="00F5203F"/>
    <w:rsid w:val="00F60D7D"/>
    <w:rsid w:val="00F62779"/>
    <w:rsid w:val="00F631CB"/>
    <w:rsid w:val="00F83276"/>
    <w:rsid w:val="00F837D5"/>
    <w:rsid w:val="00F83F09"/>
    <w:rsid w:val="00F843A8"/>
    <w:rsid w:val="00F84DB5"/>
    <w:rsid w:val="00F85369"/>
    <w:rsid w:val="00F906CF"/>
    <w:rsid w:val="00F90B4D"/>
    <w:rsid w:val="00F917C4"/>
    <w:rsid w:val="00F91A92"/>
    <w:rsid w:val="00F97DE2"/>
    <w:rsid w:val="00FA3DC7"/>
    <w:rsid w:val="00FA3FC6"/>
    <w:rsid w:val="00FB0693"/>
    <w:rsid w:val="00FB2472"/>
    <w:rsid w:val="00FC6C29"/>
    <w:rsid w:val="00FC7223"/>
    <w:rsid w:val="00FD1539"/>
    <w:rsid w:val="00FD1A03"/>
    <w:rsid w:val="00FD2B9F"/>
    <w:rsid w:val="00FE0667"/>
    <w:rsid w:val="00FE12F7"/>
    <w:rsid w:val="00FE34B7"/>
    <w:rsid w:val="00FF3BB6"/>
    <w:rsid w:val="00FF5F53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A6D"/>
    <w:pPr>
      <w:spacing w:after="120" w:line="276" w:lineRule="auto"/>
      <w:jc w:val="both"/>
    </w:pPr>
    <w:rPr>
      <w:rFonts w:ascii="Arial" w:hAnsi="Arial"/>
      <w:sz w:val="18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7444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7444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B7444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44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4440"/>
    <w:pPr>
      <w:tabs>
        <w:tab w:val="center" w:pos="4536"/>
        <w:tab w:val="right" w:pos="9072"/>
      </w:tabs>
    </w:pPr>
  </w:style>
  <w:style w:type="character" w:styleId="Hyperlink">
    <w:name w:val="Hyperlink"/>
    <w:rsid w:val="00B74440"/>
    <w:rPr>
      <w:color w:val="0000FF"/>
      <w:u w:val="single"/>
    </w:rPr>
  </w:style>
  <w:style w:type="character" w:styleId="BesuchterHyperlink">
    <w:name w:val="FollowedHyperlink"/>
    <w:rsid w:val="00B74440"/>
    <w:rPr>
      <w:color w:val="800080"/>
      <w:u w:val="single"/>
    </w:rPr>
  </w:style>
  <w:style w:type="paragraph" w:styleId="Textkrper">
    <w:name w:val="Body Text"/>
    <w:basedOn w:val="Standard"/>
    <w:rsid w:val="00B74440"/>
    <w:pPr>
      <w:framePr w:w="2461" w:h="3419" w:wrap="around" w:vAnchor="page" w:hAnchor="page" w:x="8382" w:y="1736" w:anchorLock="1"/>
    </w:pPr>
    <w:rPr>
      <w:rFonts w:cs="Arial"/>
      <w:bCs/>
      <w:lang w:val="de-DE"/>
    </w:rPr>
  </w:style>
  <w:style w:type="paragraph" w:styleId="Textkrper2">
    <w:name w:val="Body Text 2"/>
    <w:basedOn w:val="Standard"/>
    <w:rsid w:val="00B74440"/>
    <w:pPr>
      <w:framePr w:w="2461" w:h="3419" w:wrap="around" w:vAnchor="page" w:hAnchor="page" w:x="8382" w:y="1736" w:anchorLock="1"/>
    </w:pPr>
    <w:rPr>
      <w:rFonts w:cs="Arial"/>
      <w:b/>
      <w:lang w:val="de-DE"/>
    </w:rPr>
  </w:style>
  <w:style w:type="paragraph" w:styleId="Sprechblasentext">
    <w:name w:val="Balloon Text"/>
    <w:basedOn w:val="Standard"/>
    <w:link w:val="SprechblasentextZchn"/>
    <w:rsid w:val="00B359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5985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B35985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CF5"/>
    <w:rPr>
      <w:rFonts w:ascii="Arial" w:hAnsi="Arial"/>
      <w:sz w:val="18"/>
      <w:szCs w:val="24"/>
      <w:lang w:eastAsia="de-DE"/>
    </w:rPr>
  </w:style>
  <w:style w:type="table" w:styleId="Tabellengitternetz">
    <w:name w:val="Table Grid"/>
    <w:basedOn w:val="NormaleTabelle"/>
    <w:rsid w:val="00C7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55D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5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rgsteiner\Dropbox\Smart%20M&#252;rz\AP5_Projektmanagement\10_Vorlagen\SmartM&#252;rz_Vorlage_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AD9D-A5FE-4BA9-838C-22C4BA2C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SmartMürz_Vorlage_Protokoll</Template>
  <TotalTime>0</TotalTime>
  <Pages>2</Pages>
  <Words>27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«Amtstitel»</vt:lpstr>
    </vt:vector>
  </TitlesOfParts>
  <Company>Technische Universität Graz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«Amtstitel»</dc:title>
  <dc:creator>Karin Schreiner</dc:creator>
  <cp:lastModifiedBy>Andrea Steiner</cp:lastModifiedBy>
  <cp:revision>2</cp:revision>
  <cp:lastPrinted>2015-02-19T18:05:00Z</cp:lastPrinted>
  <dcterms:created xsi:type="dcterms:W3CDTF">2015-04-27T07:13:00Z</dcterms:created>
  <dcterms:modified xsi:type="dcterms:W3CDTF">2015-04-27T07:13:00Z</dcterms:modified>
</cp:coreProperties>
</file>